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AA" w:rsidRPr="00D347A0" w:rsidRDefault="00E20BAA" w:rsidP="003E73D2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  <w:r w:rsidRPr="00D347A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Research Plan of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xxxxxxx</w:t>
      </w:r>
      <w:r w:rsidRPr="00D347A0">
        <w:rPr>
          <w:rFonts w:ascii="Times New Roman" w:hAnsi="Times New Roman" w:cs="Times New Roman"/>
          <w:b/>
          <w:bCs/>
          <w:sz w:val="20"/>
          <w:szCs w:val="20"/>
          <w:u w:val="single"/>
        </w:rPr>
        <w:t>( Roll No. CB.EN.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xxxxxxxxx</w:t>
      </w:r>
      <w:r w:rsidRPr="00D347A0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:rsidR="00E20BAA" w:rsidRPr="00D347A0" w:rsidRDefault="00E20BAA" w:rsidP="003E73D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347A0">
        <w:rPr>
          <w:rFonts w:ascii="Times New Roman" w:hAnsi="Times New Roman" w:cs="Times New Roman"/>
          <w:b/>
          <w:bCs/>
          <w:sz w:val="20"/>
          <w:szCs w:val="20"/>
        </w:rPr>
        <w:t>Doctoral Committee</w:t>
      </w:r>
    </w:p>
    <w:p w:rsidR="00E20BAA" w:rsidRPr="00D347A0" w:rsidRDefault="00E20BAA" w:rsidP="003E73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47A0">
        <w:rPr>
          <w:rFonts w:ascii="Times New Roman" w:hAnsi="Times New Roman" w:cs="Times New Roman"/>
          <w:sz w:val="20"/>
          <w:szCs w:val="20"/>
        </w:rPr>
        <w:t>Convenor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Pr="00D347A0">
        <w:rPr>
          <w:rFonts w:ascii="Times New Roman" w:hAnsi="Times New Roman" w:cs="Times New Roman"/>
          <w:sz w:val="20"/>
          <w:szCs w:val="20"/>
        </w:rPr>
        <w:tab/>
      </w:r>
      <w:r w:rsidRPr="00D347A0">
        <w:rPr>
          <w:rFonts w:ascii="Times New Roman" w:hAnsi="Times New Roman" w:cs="Times New Roman"/>
          <w:sz w:val="20"/>
          <w:szCs w:val="20"/>
        </w:rPr>
        <w:tab/>
      </w:r>
      <w:r w:rsidRPr="00D347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0BAA" w:rsidRPr="00D347A0" w:rsidRDefault="00E20BAA" w:rsidP="003E73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47A0">
        <w:rPr>
          <w:rFonts w:ascii="Times New Roman" w:hAnsi="Times New Roman" w:cs="Times New Roman"/>
          <w:sz w:val="20"/>
          <w:szCs w:val="20"/>
        </w:rPr>
        <w:t>Thesis Supervisor</w:t>
      </w:r>
      <w:r w:rsidRPr="00D347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Pr="00D347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0BAA" w:rsidRPr="00D347A0" w:rsidRDefault="00E20BAA" w:rsidP="003E73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47A0">
        <w:rPr>
          <w:rFonts w:ascii="Times New Roman" w:hAnsi="Times New Roman" w:cs="Times New Roman"/>
          <w:sz w:val="20"/>
          <w:szCs w:val="20"/>
        </w:rPr>
        <w:t>Member from Minor Area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Pr="00D347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0BAA" w:rsidRPr="00D347A0" w:rsidRDefault="00E20BAA" w:rsidP="003E73D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347A0">
        <w:rPr>
          <w:rFonts w:ascii="Times New Roman" w:hAnsi="Times New Roman" w:cs="Times New Roman"/>
          <w:b/>
          <w:bCs/>
          <w:sz w:val="20"/>
          <w:szCs w:val="20"/>
        </w:rPr>
        <w:t>Title: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347A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tbl>
      <w:tblPr>
        <w:tblW w:w="9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800"/>
        <w:gridCol w:w="4860"/>
        <w:gridCol w:w="1288"/>
      </w:tblGrid>
      <w:tr w:rsidR="00E20BAA" w:rsidRPr="00D347A0">
        <w:tc>
          <w:tcPr>
            <w:tcW w:w="1548" w:type="dxa"/>
          </w:tcPr>
          <w:p w:rsidR="00E20BAA" w:rsidRPr="00D347A0" w:rsidRDefault="00E20BAA" w:rsidP="007E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800" w:type="dxa"/>
          </w:tcPr>
          <w:p w:rsidR="00E20BAA" w:rsidRPr="00D347A0" w:rsidRDefault="00E20BAA" w:rsidP="007E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Milestone</w:t>
            </w:r>
          </w:p>
        </w:tc>
        <w:tc>
          <w:tcPr>
            <w:tcW w:w="4860" w:type="dxa"/>
          </w:tcPr>
          <w:p w:rsidR="00E20BAA" w:rsidRPr="00D347A0" w:rsidRDefault="00E20BAA" w:rsidP="007E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Thesis Work</w:t>
            </w:r>
          </w:p>
        </w:tc>
        <w:tc>
          <w:tcPr>
            <w:tcW w:w="1288" w:type="dxa"/>
          </w:tcPr>
          <w:p w:rsidR="00E20BAA" w:rsidRPr="00D347A0" w:rsidRDefault="00E20BAA" w:rsidP="007E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Completion</w:t>
            </w:r>
          </w:p>
        </w:tc>
      </w:tr>
      <w:tr w:rsidR="00E20BAA" w:rsidRPr="00D347A0">
        <w:tc>
          <w:tcPr>
            <w:tcW w:w="1548" w:type="dxa"/>
          </w:tcPr>
          <w:p w:rsidR="00E20BAA" w:rsidRPr="00D347A0" w:rsidRDefault="00E20BAA" w:rsidP="007E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E20BAA" w:rsidRPr="00D347A0" w:rsidRDefault="00E20BAA" w:rsidP="007E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:rsidR="00E20BAA" w:rsidRPr="00D347A0" w:rsidRDefault="00E20BAA" w:rsidP="007E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</w:tcPr>
          <w:p w:rsidR="00E20BAA" w:rsidRPr="00D347A0" w:rsidRDefault="00E20BAA" w:rsidP="007E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0BAA" w:rsidRPr="00D347A0">
        <w:tc>
          <w:tcPr>
            <w:tcW w:w="1548" w:type="dxa"/>
          </w:tcPr>
          <w:p w:rsidR="00E20BAA" w:rsidRPr="00D347A0" w:rsidRDefault="00E20BAA" w:rsidP="007E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E20BAA" w:rsidRDefault="00E20BAA" w:rsidP="007E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E20BAA" w:rsidRPr="00D347A0" w:rsidRDefault="00E20BAA" w:rsidP="007E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</w:tcPr>
          <w:p w:rsidR="00E20BAA" w:rsidRPr="00D347A0" w:rsidRDefault="00E20BAA" w:rsidP="007E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0BAA" w:rsidRPr="00D347A0">
        <w:tc>
          <w:tcPr>
            <w:tcW w:w="1548" w:type="dxa"/>
          </w:tcPr>
          <w:p w:rsidR="00E20BAA" w:rsidRPr="00D347A0" w:rsidRDefault="00E20BAA" w:rsidP="007E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E20BAA" w:rsidRDefault="00E20BAA" w:rsidP="007E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E20BAA" w:rsidRPr="00D347A0" w:rsidRDefault="00E20BAA" w:rsidP="007E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</w:tcPr>
          <w:p w:rsidR="00E20BAA" w:rsidRPr="00D347A0" w:rsidRDefault="00E20BAA" w:rsidP="007E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0BAA" w:rsidRPr="00D347A0">
        <w:tc>
          <w:tcPr>
            <w:tcW w:w="1548" w:type="dxa"/>
          </w:tcPr>
          <w:p w:rsidR="00E20BAA" w:rsidRPr="00D347A0" w:rsidRDefault="00E20BAA" w:rsidP="007E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E20BAA" w:rsidRDefault="00E20BAA" w:rsidP="007E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E20BAA" w:rsidRPr="00D347A0" w:rsidRDefault="00E20BAA" w:rsidP="007E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</w:tcPr>
          <w:p w:rsidR="00E20BAA" w:rsidRPr="00D347A0" w:rsidRDefault="00E20BAA" w:rsidP="007E6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20BAA" w:rsidRDefault="00E20BAA" w:rsidP="0081615D">
      <w:pPr>
        <w:rPr>
          <w:rFonts w:ascii="Times New Roman" w:hAnsi="Times New Roman" w:cs="Times New Roman"/>
          <w:sz w:val="20"/>
          <w:szCs w:val="20"/>
        </w:rPr>
      </w:pPr>
    </w:p>
    <w:p w:rsidR="00E20BAA" w:rsidRDefault="00E20BAA" w:rsidP="0081615D">
      <w:pPr>
        <w:rPr>
          <w:rFonts w:ascii="Times New Roman" w:hAnsi="Times New Roman" w:cs="Times New Roman"/>
          <w:sz w:val="20"/>
          <w:szCs w:val="20"/>
        </w:rPr>
      </w:pPr>
      <w:r w:rsidRPr="00F41520">
        <w:rPr>
          <w:rFonts w:ascii="Times New Roman" w:hAnsi="Times New Roman" w:cs="Times New Roman"/>
          <w:sz w:val="20"/>
          <w:szCs w:val="20"/>
        </w:rPr>
        <w:t xml:space="preserve"> Thesis </w:t>
      </w:r>
      <w:r>
        <w:rPr>
          <w:rFonts w:ascii="Times New Roman" w:hAnsi="Times New Roman" w:cs="Times New Roman"/>
          <w:sz w:val="20"/>
          <w:szCs w:val="20"/>
        </w:rPr>
        <w:t>Credits recommended by DC for the work completed till 1 May 2015:</w:t>
      </w:r>
    </w:p>
    <w:p w:rsidR="00E20BAA" w:rsidRDefault="00E20BAA" w:rsidP="0081615D">
      <w:pPr>
        <w:rPr>
          <w:rFonts w:ascii="Times New Roman" w:hAnsi="Times New Roman" w:cs="Times New Roman"/>
          <w:sz w:val="20"/>
          <w:szCs w:val="20"/>
        </w:rPr>
      </w:pPr>
    </w:p>
    <w:p w:rsidR="00E20BAA" w:rsidRDefault="00E20BAA" w:rsidP="0081615D">
      <w:pPr>
        <w:rPr>
          <w:rFonts w:ascii="Times New Roman" w:hAnsi="Times New Roman" w:cs="Times New Roman"/>
          <w:sz w:val="20"/>
          <w:szCs w:val="20"/>
        </w:rPr>
      </w:pPr>
    </w:p>
    <w:p w:rsidR="00E20BAA" w:rsidRPr="00F41520" w:rsidRDefault="00E20BAA" w:rsidP="008161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by all DC members with name and date</w:t>
      </w:r>
    </w:p>
    <w:sectPr w:rsidR="00E20BAA" w:rsidRPr="00F41520" w:rsidSect="00BB6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BAA" w:rsidRDefault="00E20BAA" w:rsidP="00111322">
      <w:pPr>
        <w:spacing w:after="0" w:line="240" w:lineRule="auto"/>
      </w:pPr>
      <w:r>
        <w:separator/>
      </w:r>
    </w:p>
  </w:endnote>
  <w:endnote w:type="continuationSeparator" w:id="1">
    <w:p w:rsidR="00E20BAA" w:rsidRDefault="00E20BAA" w:rsidP="0011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BAA" w:rsidRDefault="00E20BAA" w:rsidP="00111322">
      <w:pPr>
        <w:spacing w:after="0" w:line="240" w:lineRule="auto"/>
      </w:pPr>
      <w:r>
        <w:separator/>
      </w:r>
    </w:p>
  </w:footnote>
  <w:footnote w:type="continuationSeparator" w:id="1">
    <w:p w:rsidR="00E20BAA" w:rsidRDefault="00E20BAA" w:rsidP="0011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C8D"/>
    <w:multiLevelType w:val="hybridMultilevel"/>
    <w:tmpl w:val="286E5A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C02177"/>
    <w:multiLevelType w:val="hybridMultilevel"/>
    <w:tmpl w:val="1B46B9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D45C6D"/>
    <w:multiLevelType w:val="hybridMultilevel"/>
    <w:tmpl w:val="1FDA3C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DF5911"/>
    <w:multiLevelType w:val="hybridMultilevel"/>
    <w:tmpl w:val="6DA866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5EF3581"/>
    <w:multiLevelType w:val="hybridMultilevel"/>
    <w:tmpl w:val="87C2AF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3D2"/>
    <w:rsid w:val="00007E8A"/>
    <w:rsid w:val="00027C35"/>
    <w:rsid w:val="000539D4"/>
    <w:rsid w:val="00091231"/>
    <w:rsid w:val="000B1901"/>
    <w:rsid w:val="000D785A"/>
    <w:rsid w:val="000E3948"/>
    <w:rsid w:val="00111322"/>
    <w:rsid w:val="001906F1"/>
    <w:rsid w:val="00195132"/>
    <w:rsid w:val="001957A4"/>
    <w:rsid w:val="001C33F3"/>
    <w:rsid w:val="001E715D"/>
    <w:rsid w:val="0020564C"/>
    <w:rsid w:val="00260C58"/>
    <w:rsid w:val="00273840"/>
    <w:rsid w:val="00285F00"/>
    <w:rsid w:val="00293429"/>
    <w:rsid w:val="002B393B"/>
    <w:rsid w:val="002C6A4F"/>
    <w:rsid w:val="002F04C9"/>
    <w:rsid w:val="003475DF"/>
    <w:rsid w:val="003516AD"/>
    <w:rsid w:val="003600FA"/>
    <w:rsid w:val="003A15FC"/>
    <w:rsid w:val="003C139D"/>
    <w:rsid w:val="003E73D2"/>
    <w:rsid w:val="003F131A"/>
    <w:rsid w:val="00422ABD"/>
    <w:rsid w:val="004B43CC"/>
    <w:rsid w:val="004E3970"/>
    <w:rsid w:val="005121FB"/>
    <w:rsid w:val="0052581C"/>
    <w:rsid w:val="00555802"/>
    <w:rsid w:val="005D6538"/>
    <w:rsid w:val="00646EAF"/>
    <w:rsid w:val="00647B2A"/>
    <w:rsid w:val="007131F5"/>
    <w:rsid w:val="007C5CAC"/>
    <w:rsid w:val="007D18B3"/>
    <w:rsid w:val="007E6BCB"/>
    <w:rsid w:val="00814570"/>
    <w:rsid w:val="0081615D"/>
    <w:rsid w:val="00823C56"/>
    <w:rsid w:val="00825806"/>
    <w:rsid w:val="00834D6F"/>
    <w:rsid w:val="00843BCA"/>
    <w:rsid w:val="008573EE"/>
    <w:rsid w:val="00882080"/>
    <w:rsid w:val="008B37F4"/>
    <w:rsid w:val="0094021F"/>
    <w:rsid w:val="00946878"/>
    <w:rsid w:val="009D2B2E"/>
    <w:rsid w:val="00A1428C"/>
    <w:rsid w:val="00A2387D"/>
    <w:rsid w:val="00A446E6"/>
    <w:rsid w:val="00A552CA"/>
    <w:rsid w:val="00A64D52"/>
    <w:rsid w:val="00A90684"/>
    <w:rsid w:val="00A93FE4"/>
    <w:rsid w:val="00AA49BA"/>
    <w:rsid w:val="00AB116F"/>
    <w:rsid w:val="00B10A43"/>
    <w:rsid w:val="00B409C8"/>
    <w:rsid w:val="00B44B07"/>
    <w:rsid w:val="00B76738"/>
    <w:rsid w:val="00B96775"/>
    <w:rsid w:val="00BB6C39"/>
    <w:rsid w:val="00BE7FB8"/>
    <w:rsid w:val="00C35AD9"/>
    <w:rsid w:val="00C40214"/>
    <w:rsid w:val="00CC08AE"/>
    <w:rsid w:val="00CD05D1"/>
    <w:rsid w:val="00CD3D33"/>
    <w:rsid w:val="00CF5084"/>
    <w:rsid w:val="00D015C3"/>
    <w:rsid w:val="00D21B1C"/>
    <w:rsid w:val="00D27692"/>
    <w:rsid w:val="00D347A0"/>
    <w:rsid w:val="00D5043C"/>
    <w:rsid w:val="00DB0E74"/>
    <w:rsid w:val="00DB4CD2"/>
    <w:rsid w:val="00E20BAA"/>
    <w:rsid w:val="00E27B85"/>
    <w:rsid w:val="00EC0350"/>
    <w:rsid w:val="00EC31F7"/>
    <w:rsid w:val="00F20182"/>
    <w:rsid w:val="00F25A39"/>
    <w:rsid w:val="00F41520"/>
    <w:rsid w:val="00F458EE"/>
    <w:rsid w:val="00F82903"/>
    <w:rsid w:val="00FB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39"/>
    <w:pPr>
      <w:spacing w:after="200" w:line="276" w:lineRule="auto"/>
    </w:pPr>
    <w:rPr>
      <w:rFonts w:cs="Calibri"/>
      <w:lang w:val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73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33F3"/>
    <w:pPr>
      <w:ind w:left="720"/>
    </w:pPr>
  </w:style>
  <w:style w:type="paragraph" w:styleId="Header">
    <w:name w:val="header"/>
    <w:basedOn w:val="Normal"/>
    <w:link w:val="HeaderChar"/>
    <w:uiPriority w:val="99"/>
    <w:rsid w:val="00111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1322"/>
    <w:rPr>
      <w:lang w:val="en-IN"/>
    </w:rPr>
  </w:style>
  <w:style w:type="paragraph" w:styleId="Footer">
    <w:name w:val="footer"/>
    <w:basedOn w:val="Normal"/>
    <w:link w:val="FooterChar"/>
    <w:uiPriority w:val="99"/>
    <w:rsid w:val="00111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1322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51</Words>
  <Characters>292</Characters>
  <Application>Microsoft Office Outlook</Application>
  <DocSecurity>0</DocSecurity>
  <Lines>0</Lines>
  <Paragraphs>0</Paragraphs>
  <ScaleCrop>false</ScaleCrop>
  <Company>amrita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Plan of Ms</dc:title>
  <dc:subject/>
  <dc:creator>nandu</dc:creator>
  <cp:keywords/>
  <dc:description/>
  <cp:lastModifiedBy>Administrator</cp:lastModifiedBy>
  <cp:revision>4</cp:revision>
  <dcterms:created xsi:type="dcterms:W3CDTF">2015-04-07T11:00:00Z</dcterms:created>
  <dcterms:modified xsi:type="dcterms:W3CDTF">2015-04-15T13:57:00Z</dcterms:modified>
</cp:coreProperties>
</file>